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D" w:rsidRPr="00E41BDD" w:rsidRDefault="00E41BDD" w:rsidP="00E41BDD">
      <w:pPr>
        <w:jc w:val="center"/>
        <w:rPr>
          <w:b/>
          <w:caps/>
          <w:sz w:val="28"/>
          <w:szCs w:val="28"/>
        </w:rPr>
      </w:pPr>
      <w:r w:rsidRPr="00E41BDD">
        <w:rPr>
          <w:b/>
          <w:caps/>
          <w:sz w:val="28"/>
          <w:szCs w:val="28"/>
        </w:rPr>
        <w:t>Российская федерация</w:t>
      </w:r>
    </w:p>
    <w:p w:rsidR="00E41BDD" w:rsidRPr="00E41BDD" w:rsidRDefault="00E41BDD" w:rsidP="00E41BDD">
      <w:pPr>
        <w:jc w:val="center"/>
        <w:rPr>
          <w:b/>
          <w:caps/>
          <w:sz w:val="28"/>
          <w:szCs w:val="28"/>
        </w:rPr>
      </w:pPr>
      <w:r w:rsidRPr="00E41BDD">
        <w:rPr>
          <w:b/>
          <w:caps/>
          <w:sz w:val="28"/>
          <w:szCs w:val="28"/>
        </w:rPr>
        <w:t>Иркутская область</w:t>
      </w:r>
    </w:p>
    <w:p w:rsidR="00E41BDD" w:rsidRPr="00E41BDD" w:rsidRDefault="00E41BDD" w:rsidP="00E41BDD">
      <w:pPr>
        <w:jc w:val="center"/>
        <w:rPr>
          <w:b/>
          <w:caps/>
          <w:sz w:val="28"/>
          <w:szCs w:val="28"/>
        </w:rPr>
      </w:pPr>
      <w:r w:rsidRPr="00E41BDD">
        <w:rPr>
          <w:b/>
          <w:caps/>
          <w:sz w:val="28"/>
          <w:szCs w:val="28"/>
        </w:rPr>
        <w:t>муниципальное образование «Усть-Илимский район»</w:t>
      </w:r>
    </w:p>
    <w:p w:rsidR="00E41BDD" w:rsidRPr="00E41BDD" w:rsidRDefault="00E41BDD" w:rsidP="00E41BDD">
      <w:pPr>
        <w:jc w:val="center"/>
        <w:rPr>
          <w:b/>
          <w:caps/>
          <w:sz w:val="28"/>
          <w:szCs w:val="28"/>
        </w:rPr>
      </w:pPr>
      <w:r w:rsidRPr="00E41BDD">
        <w:rPr>
          <w:b/>
          <w:caps/>
          <w:sz w:val="28"/>
          <w:szCs w:val="28"/>
        </w:rPr>
        <w:t>Невонское муниципальное образование</w:t>
      </w:r>
    </w:p>
    <w:p w:rsidR="00E41BDD" w:rsidRPr="00E41BDD" w:rsidRDefault="00E41BDD" w:rsidP="00E41BDD">
      <w:pPr>
        <w:jc w:val="center"/>
        <w:rPr>
          <w:b/>
          <w:caps/>
          <w:sz w:val="28"/>
          <w:szCs w:val="28"/>
        </w:rPr>
      </w:pPr>
      <w:r w:rsidRPr="00E41BDD">
        <w:rPr>
          <w:b/>
          <w:caps/>
          <w:sz w:val="28"/>
          <w:szCs w:val="28"/>
        </w:rPr>
        <w:t>АДМИНИСТРАЦИЯ</w:t>
      </w:r>
    </w:p>
    <w:p w:rsidR="00E41BDD" w:rsidRPr="00E41BDD" w:rsidRDefault="00E41BDD" w:rsidP="00E41BDD">
      <w:pPr>
        <w:jc w:val="center"/>
        <w:rPr>
          <w:b/>
          <w:caps/>
          <w:sz w:val="28"/>
          <w:szCs w:val="28"/>
        </w:rPr>
      </w:pPr>
    </w:p>
    <w:p w:rsidR="00E41BDD" w:rsidRPr="00E41BDD" w:rsidRDefault="00E41BDD" w:rsidP="00E41BDD">
      <w:pPr>
        <w:jc w:val="center"/>
        <w:rPr>
          <w:caps/>
          <w:sz w:val="28"/>
          <w:szCs w:val="28"/>
        </w:rPr>
      </w:pPr>
      <w:r w:rsidRPr="00E41BDD">
        <w:rPr>
          <w:caps/>
          <w:sz w:val="28"/>
          <w:szCs w:val="28"/>
        </w:rPr>
        <w:t>ПОСТАНОВЛЕНИЕ</w:t>
      </w:r>
    </w:p>
    <w:p w:rsidR="00E41BDD" w:rsidRDefault="00E41BDD" w:rsidP="00124C0B">
      <w:pPr>
        <w:jc w:val="center"/>
        <w:rPr>
          <w:rFonts w:cs="Arial"/>
          <w:b/>
          <w:bCs/>
          <w:kern w:val="28"/>
          <w:sz w:val="28"/>
          <w:szCs w:val="28"/>
        </w:rPr>
      </w:pPr>
    </w:p>
    <w:p w:rsidR="00E41BDD" w:rsidRDefault="00E41BDD" w:rsidP="00124C0B">
      <w:pPr>
        <w:jc w:val="center"/>
        <w:rPr>
          <w:rFonts w:cs="Arial"/>
          <w:b/>
          <w:bCs/>
          <w:kern w:val="28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1BDD" w:rsidRPr="00345CE9" w:rsidTr="00E41BDD">
        <w:tc>
          <w:tcPr>
            <w:tcW w:w="4785" w:type="dxa"/>
          </w:tcPr>
          <w:p w:rsidR="00E41BDD" w:rsidRPr="00345CE9" w:rsidRDefault="00E41BDD" w:rsidP="00E41BDD">
            <w:pPr>
              <w:rPr>
                <w:rFonts w:cs="Arial"/>
                <w:bCs/>
                <w:kern w:val="28"/>
                <w:sz w:val="24"/>
                <w:szCs w:val="24"/>
              </w:rPr>
            </w:pPr>
            <w:r w:rsidRPr="00345CE9">
              <w:rPr>
                <w:rFonts w:cs="Arial"/>
                <w:bCs/>
                <w:kern w:val="28"/>
                <w:sz w:val="24"/>
                <w:szCs w:val="24"/>
              </w:rPr>
              <w:t>от 19.01.2022 г.</w:t>
            </w:r>
          </w:p>
        </w:tc>
        <w:tc>
          <w:tcPr>
            <w:tcW w:w="4786" w:type="dxa"/>
          </w:tcPr>
          <w:p w:rsidR="00E41BDD" w:rsidRPr="00345CE9" w:rsidRDefault="00E41BDD" w:rsidP="00E41BDD">
            <w:pPr>
              <w:jc w:val="right"/>
              <w:rPr>
                <w:rFonts w:cs="Arial"/>
                <w:bCs/>
                <w:kern w:val="28"/>
                <w:sz w:val="24"/>
                <w:szCs w:val="24"/>
              </w:rPr>
            </w:pPr>
            <w:r w:rsidRPr="00345CE9">
              <w:rPr>
                <w:rFonts w:cs="Arial"/>
                <w:bCs/>
                <w:kern w:val="28"/>
                <w:sz w:val="24"/>
                <w:szCs w:val="24"/>
              </w:rPr>
              <w:t>№ 5</w:t>
            </w:r>
          </w:p>
        </w:tc>
      </w:tr>
    </w:tbl>
    <w:p w:rsidR="00E41BDD" w:rsidRPr="00E41BDD" w:rsidRDefault="00E41BDD" w:rsidP="00204811">
      <w:pPr>
        <w:jc w:val="center"/>
        <w:rPr>
          <w:rFonts w:cs="Arial"/>
          <w:b/>
          <w:bCs/>
          <w:kern w:val="28"/>
          <w:sz w:val="28"/>
          <w:szCs w:val="28"/>
        </w:rPr>
      </w:pPr>
    </w:p>
    <w:p w:rsidR="00E1395E" w:rsidRPr="00E1395E" w:rsidRDefault="00E1395E" w:rsidP="00204811">
      <w:pPr>
        <w:jc w:val="center"/>
        <w:rPr>
          <w:bCs/>
          <w:kern w:val="28"/>
          <w:sz w:val="24"/>
          <w:szCs w:val="24"/>
        </w:rPr>
      </w:pPr>
      <w:r w:rsidRPr="00E1395E">
        <w:rPr>
          <w:bCs/>
          <w:kern w:val="28"/>
          <w:sz w:val="24"/>
          <w:szCs w:val="24"/>
        </w:rPr>
        <w:t>О проведении собрания граждан для обсуждения</w:t>
      </w:r>
      <w:r w:rsidR="00204811">
        <w:rPr>
          <w:bCs/>
          <w:kern w:val="28"/>
          <w:sz w:val="24"/>
          <w:szCs w:val="24"/>
        </w:rPr>
        <w:t xml:space="preserve"> </w:t>
      </w:r>
      <w:r w:rsidRPr="00E1395E">
        <w:rPr>
          <w:bCs/>
          <w:kern w:val="28"/>
          <w:sz w:val="24"/>
          <w:szCs w:val="24"/>
        </w:rPr>
        <w:t xml:space="preserve"> мероприятий  по проекту «Народные инициативы» </w:t>
      </w:r>
      <w:r w:rsidR="00204811">
        <w:rPr>
          <w:bCs/>
          <w:kern w:val="28"/>
          <w:sz w:val="24"/>
          <w:szCs w:val="24"/>
        </w:rPr>
        <w:t xml:space="preserve"> </w:t>
      </w:r>
      <w:r w:rsidRPr="00E1395E">
        <w:rPr>
          <w:bCs/>
          <w:kern w:val="28"/>
          <w:sz w:val="24"/>
          <w:szCs w:val="24"/>
        </w:rPr>
        <w:t xml:space="preserve">в </w:t>
      </w:r>
      <w:proofErr w:type="spellStart"/>
      <w:r w:rsidRPr="00E1395E">
        <w:rPr>
          <w:bCs/>
          <w:kern w:val="28"/>
          <w:sz w:val="24"/>
          <w:szCs w:val="24"/>
        </w:rPr>
        <w:t>Невонском</w:t>
      </w:r>
      <w:proofErr w:type="spellEnd"/>
      <w:r w:rsidRPr="00E1395E">
        <w:rPr>
          <w:bCs/>
          <w:kern w:val="28"/>
          <w:sz w:val="24"/>
          <w:szCs w:val="24"/>
        </w:rPr>
        <w:t xml:space="preserve"> муниципальном образов</w:t>
      </w:r>
      <w:r w:rsidRPr="00E1395E">
        <w:rPr>
          <w:bCs/>
          <w:kern w:val="28"/>
          <w:sz w:val="24"/>
          <w:szCs w:val="24"/>
        </w:rPr>
        <w:t>а</w:t>
      </w:r>
      <w:r w:rsidRPr="00E1395E">
        <w:rPr>
          <w:bCs/>
          <w:kern w:val="28"/>
          <w:sz w:val="24"/>
          <w:szCs w:val="24"/>
        </w:rPr>
        <w:t>нии на 2022 год</w:t>
      </w:r>
    </w:p>
    <w:p w:rsidR="00E1395E" w:rsidRPr="00E1395E" w:rsidRDefault="00E1395E" w:rsidP="00204811">
      <w:pPr>
        <w:pStyle w:val="21"/>
        <w:spacing w:line="240" w:lineRule="auto"/>
        <w:jc w:val="center"/>
        <w:rPr>
          <w:sz w:val="24"/>
          <w:szCs w:val="24"/>
        </w:rPr>
      </w:pPr>
    </w:p>
    <w:p w:rsidR="00124C0B" w:rsidRDefault="00124C0B" w:rsidP="008F462E">
      <w:pPr>
        <w:pStyle w:val="21"/>
        <w:spacing w:line="240" w:lineRule="auto"/>
      </w:pPr>
    </w:p>
    <w:p w:rsidR="00E1395E" w:rsidRDefault="00124C0B" w:rsidP="00204811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E41BDD">
        <w:rPr>
          <w:color w:val="000000"/>
          <w:sz w:val="24"/>
          <w:szCs w:val="24"/>
        </w:rPr>
        <w:t xml:space="preserve">Руководствуясь </w:t>
      </w:r>
      <w:r w:rsidR="00894E23" w:rsidRPr="00E41BDD">
        <w:rPr>
          <w:color w:val="000000"/>
          <w:sz w:val="24"/>
          <w:szCs w:val="24"/>
        </w:rPr>
        <w:t xml:space="preserve">статьями </w:t>
      </w:r>
      <w:r w:rsidRPr="00E41BDD">
        <w:rPr>
          <w:color w:val="000000"/>
          <w:sz w:val="24"/>
          <w:szCs w:val="24"/>
        </w:rPr>
        <w:t>14</w:t>
      </w:r>
      <w:r w:rsidR="00894E23" w:rsidRPr="00E41BDD">
        <w:rPr>
          <w:color w:val="000000"/>
          <w:sz w:val="24"/>
          <w:szCs w:val="24"/>
        </w:rPr>
        <w:t>,</w:t>
      </w:r>
      <w:r w:rsidR="00345CE9">
        <w:rPr>
          <w:color w:val="000000"/>
          <w:sz w:val="24"/>
          <w:szCs w:val="24"/>
        </w:rPr>
        <w:t xml:space="preserve"> </w:t>
      </w:r>
      <w:r w:rsidR="00894E23" w:rsidRPr="00E41BDD">
        <w:rPr>
          <w:color w:val="000000"/>
          <w:sz w:val="24"/>
          <w:szCs w:val="24"/>
        </w:rPr>
        <w:t>29</w:t>
      </w:r>
      <w:r w:rsidRPr="00E41BDD">
        <w:rPr>
          <w:color w:val="000000"/>
          <w:sz w:val="24"/>
          <w:szCs w:val="24"/>
        </w:rPr>
        <w:t xml:space="preserve"> Федерального </w:t>
      </w:r>
      <w:r w:rsidR="00345CE9">
        <w:rPr>
          <w:color w:val="000000"/>
          <w:sz w:val="24"/>
          <w:szCs w:val="24"/>
        </w:rPr>
        <w:t>закона от 06.10.2003 г. № 131-ФЗ «</w:t>
      </w:r>
      <w:r w:rsidRPr="00E41BDD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</w:t>
      </w:r>
      <w:r w:rsidR="00345CE9">
        <w:rPr>
          <w:color w:val="000000"/>
          <w:sz w:val="24"/>
          <w:szCs w:val="24"/>
        </w:rPr>
        <w:t>ции»</w:t>
      </w:r>
      <w:r w:rsidR="00894E23" w:rsidRPr="00E41BDD">
        <w:rPr>
          <w:color w:val="000000"/>
          <w:sz w:val="24"/>
          <w:szCs w:val="24"/>
        </w:rPr>
        <w:t xml:space="preserve">, </w:t>
      </w:r>
      <w:r w:rsidR="00345CE9">
        <w:rPr>
          <w:color w:val="000000"/>
          <w:sz w:val="24"/>
          <w:szCs w:val="24"/>
        </w:rPr>
        <w:t>У</w:t>
      </w:r>
      <w:r w:rsidR="00345CE9">
        <w:rPr>
          <w:color w:val="000000"/>
          <w:sz w:val="24"/>
          <w:szCs w:val="24"/>
        </w:rPr>
        <w:t>с</w:t>
      </w:r>
      <w:r w:rsidR="00345CE9">
        <w:rPr>
          <w:color w:val="000000"/>
          <w:sz w:val="24"/>
          <w:szCs w:val="24"/>
        </w:rPr>
        <w:t>тавом Невонского</w:t>
      </w:r>
      <w:r w:rsidRPr="00E41BDD">
        <w:rPr>
          <w:color w:val="000000"/>
          <w:sz w:val="24"/>
          <w:szCs w:val="24"/>
        </w:rPr>
        <w:t xml:space="preserve"> муниципального об</w:t>
      </w:r>
      <w:r w:rsidR="008F462E" w:rsidRPr="00E41BDD">
        <w:rPr>
          <w:color w:val="000000"/>
          <w:sz w:val="24"/>
          <w:szCs w:val="24"/>
        </w:rPr>
        <w:t>разования</w:t>
      </w:r>
      <w:r w:rsidR="00894E23" w:rsidRPr="00E41BDD">
        <w:rPr>
          <w:color w:val="000000"/>
          <w:sz w:val="24"/>
          <w:szCs w:val="24"/>
        </w:rPr>
        <w:t xml:space="preserve">, </w:t>
      </w:r>
      <w:r w:rsidR="00345CE9">
        <w:rPr>
          <w:color w:val="000000"/>
          <w:sz w:val="24"/>
          <w:szCs w:val="24"/>
        </w:rPr>
        <w:t>а</w:t>
      </w:r>
      <w:r w:rsidR="00894E23" w:rsidRPr="00E41BDD">
        <w:rPr>
          <w:color w:val="000000"/>
          <w:sz w:val="24"/>
          <w:szCs w:val="24"/>
        </w:rPr>
        <w:t xml:space="preserve">дминистрация </w:t>
      </w:r>
      <w:r w:rsidR="00345CE9">
        <w:rPr>
          <w:color w:val="000000"/>
          <w:sz w:val="24"/>
          <w:szCs w:val="24"/>
        </w:rPr>
        <w:t>Невонского</w:t>
      </w:r>
      <w:r w:rsidR="00894E23" w:rsidRPr="00E41BDD">
        <w:rPr>
          <w:color w:val="000000"/>
          <w:sz w:val="24"/>
          <w:szCs w:val="24"/>
        </w:rPr>
        <w:t xml:space="preserve"> муниц</w:t>
      </w:r>
      <w:r w:rsidR="00894E23" w:rsidRPr="00E41BDD">
        <w:rPr>
          <w:color w:val="000000"/>
          <w:sz w:val="24"/>
          <w:szCs w:val="24"/>
        </w:rPr>
        <w:t>и</w:t>
      </w:r>
      <w:r w:rsidR="00894E23" w:rsidRPr="00E41BDD">
        <w:rPr>
          <w:color w:val="000000"/>
          <w:sz w:val="24"/>
          <w:szCs w:val="24"/>
        </w:rPr>
        <w:t>пального образования</w:t>
      </w:r>
    </w:p>
    <w:p w:rsidR="00204811" w:rsidRPr="00204811" w:rsidRDefault="00204811" w:rsidP="00204811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E1395E" w:rsidRPr="008F462E" w:rsidRDefault="00E1395E" w:rsidP="008F46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4C0B" w:rsidRPr="00345CE9" w:rsidRDefault="00124C0B" w:rsidP="00124C0B">
      <w:pPr>
        <w:jc w:val="center"/>
        <w:rPr>
          <w:bCs/>
          <w:iCs/>
          <w:sz w:val="28"/>
          <w:szCs w:val="28"/>
        </w:rPr>
      </w:pPr>
      <w:r w:rsidRPr="00345CE9">
        <w:rPr>
          <w:bCs/>
          <w:iCs/>
          <w:sz w:val="28"/>
          <w:szCs w:val="28"/>
        </w:rPr>
        <w:t>ПОСТАНОВЛЯЕТ:</w:t>
      </w:r>
    </w:p>
    <w:p w:rsidR="00124C0B" w:rsidRDefault="00124C0B" w:rsidP="00124C0B">
      <w:pPr>
        <w:ind w:firstLine="708"/>
        <w:jc w:val="both"/>
        <w:rPr>
          <w:rFonts w:ascii="Arial" w:hAnsi="Arial" w:cs="Arial"/>
        </w:rPr>
      </w:pPr>
    </w:p>
    <w:p w:rsidR="00204811" w:rsidRPr="00111513" w:rsidRDefault="00204811" w:rsidP="00124C0B">
      <w:pPr>
        <w:ind w:firstLine="708"/>
        <w:jc w:val="both"/>
        <w:rPr>
          <w:rFonts w:ascii="Arial" w:hAnsi="Arial" w:cs="Arial"/>
        </w:rPr>
      </w:pPr>
    </w:p>
    <w:p w:rsidR="00586C6E" w:rsidRDefault="00586C6E" w:rsidP="00345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Провести </w:t>
      </w:r>
      <w:r w:rsidR="00E1395E">
        <w:rPr>
          <w:sz w:val="24"/>
          <w:szCs w:val="24"/>
        </w:rPr>
        <w:t xml:space="preserve">собрание </w:t>
      </w:r>
      <w:r>
        <w:rPr>
          <w:sz w:val="24"/>
          <w:szCs w:val="24"/>
        </w:rPr>
        <w:t xml:space="preserve"> граждан для обсуждения мероприятий по проекту «Наро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ные инициативы» </w:t>
      </w:r>
      <w:r w:rsidRPr="00E41BDD">
        <w:rPr>
          <w:color w:val="000000"/>
          <w:sz w:val="24"/>
          <w:szCs w:val="24"/>
        </w:rPr>
        <w:t xml:space="preserve">в </w:t>
      </w:r>
      <w:proofErr w:type="spellStart"/>
      <w:r w:rsidRPr="00E41BDD">
        <w:rPr>
          <w:color w:val="000000"/>
          <w:sz w:val="24"/>
          <w:szCs w:val="24"/>
        </w:rPr>
        <w:t>Невонском</w:t>
      </w:r>
      <w:proofErr w:type="spellEnd"/>
      <w:r w:rsidRPr="00E41BDD">
        <w:rPr>
          <w:color w:val="000000"/>
          <w:sz w:val="24"/>
          <w:szCs w:val="24"/>
        </w:rPr>
        <w:t xml:space="preserve"> муниципальном образовании  на 2022 год. </w:t>
      </w:r>
      <w:r w:rsidR="00175B33" w:rsidRPr="00E41BDD">
        <w:rPr>
          <w:sz w:val="24"/>
          <w:szCs w:val="24"/>
        </w:rPr>
        <w:t xml:space="preserve"> </w:t>
      </w:r>
      <w:r w:rsidR="00345CE9">
        <w:rPr>
          <w:sz w:val="24"/>
          <w:szCs w:val="24"/>
        </w:rPr>
        <w:t>24</w:t>
      </w:r>
      <w:r w:rsidR="00C16413" w:rsidRPr="00E41BDD">
        <w:rPr>
          <w:sz w:val="24"/>
          <w:szCs w:val="24"/>
        </w:rPr>
        <w:t xml:space="preserve"> </w:t>
      </w:r>
      <w:r w:rsidR="00175B33" w:rsidRPr="00E41BDD">
        <w:rPr>
          <w:sz w:val="24"/>
          <w:szCs w:val="24"/>
        </w:rPr>
        <w:t xml:space="preserve">января </w:t>
      </w:r>
      <w:r w:rsidR="00F172B7" w:rsidRPr="00E41BDD">
        <w:rPr>
          <w:sz w:val="24"/>
          <w:szCs w:val="24"/>
        </w:rPr>
        <w:t xml:space="preserve"> </w:t>
      </w:r>
      <w:r w:rsidR="00175B33" w:rsidRPr="00E41BDD">
        <w:rPr>
          <w:sz w:val="24"/>
          <w:szCs w:val="24"/>
        </w:rPr>
        <w:t>2022</w:t>
      </w:r>
      <w:r w:rsidR="00F172B7" w:rsidRPr="00E41BDD">
        <w:rPr>
          <w:sz w:val="24"/>
          <w:szCs w:val="24"/>
        </w:rPr>
        <w:t xml:space="preserve"> </w:t>
      </w:r>
      <w:r w:rsidR="00175B33" w:rsidRPr="00E41BDD">
        <w:rPr>
          <w:sz w:val="24"/>
          <w:szCs w:val="24"/>
        </w:rPr>
        <w:t xml:space="preserve">года </w:t>
      </w:r>
      <w:r w:rsidR="00F172B7" w:rsidRPr="00E41BDD">
        <w:rPr>
          <w:sz w:val="24"/>
          <w:szCs w:val="24"/>
        </w:rPr>
        <w:t xml:space="preserve">в </w:t>
      </w:r>
      <w:r w:rsidR="00345CE9">
        <w:rPr>
          <w:sz w:val="24"/>
          <w:szCs w:val="24"/>
        </w:rPr>
        <w:t>18</w:t>
      </w:r>
      <w:r w:rsidR="00F172B7" w:rsidRPr="00E41BDD">
        <w:rPr>
          <w:sz w:val="24"/>
          <w:szCs w:val="24"/>
        </w:rPr>
        <w:t xml:space="preserve"> часов</w:t>
      </w:r>
      <w:r w:rsidR="00345CE9">
        <w:rPr>
          <w:sz w:val="24"/>
          <w:szCs w:val="24"/>
        </w:rPr>
        <w:t xml:space="preserve"> 00 минут </w:t>
      </w:r>
      <w:r w:rsidR="00F172B7" w:rsidRPr="00E41BDD">
        <w:rPr>
          <w:sz w:val="24"/>
          <w:szCs w:val="24"/>
        </w:rPr>
        <w:t xml:space="preserve"> в здании </w:t>
      </w:r>
      <w:r w:rsidR="00175B33" w:rsidRPr="00E41BDD">
        <w:rPr>
          <w:sz w:val="24"/>
          <w:szCs w:val="24"/>
        </w:rPr>
        <w:t>а</w:t>
      </w:r>
      <w:r w:rsidR="00E54751" w:rsidRPr="00E41BDD">
        <w:rPr>
          <w:sz w:val="24"/>
          <w:szCs w:val="24"/>
        </w:rPr>
        <w:t>дминистрации</w:t>
      </w:r>
      <w:r w:rsidR="00F172B7" w:rsidRPr="00E41BDD">
        <w:rPr>
          <w:sz w:val="24"/>
          <w:szCs w:val="24"/>
        </w:rPr>
        <w:t xml:space="preserve"> </w:t>
      </w:r>
      <w:r w:rsidR="00175B33" w:rsidRPr="00E41BDD">
        <w:rPr>
          <w:sz w:val="24"/>
          <w:szCs w:val="24"/>
        </w:rPr>
        <w:t xml:space="preserve">Невонского </w:t>
      </w:r>
      <w:r w:rsidR="00F172B7" w:rsidRPr="00E41BDD">
        <w:rPr>
          <w:sz w:val="24"/>
          <w:szCs w:val="24"/>
        </w:rPr>
        <w:t xml:space="preserve"> муниципального образ</w:t>
      </w:r>
      <w:r w:rsidR="00F172B7" w:rsidRPr="00E41BDD">
        <w:rPr>
          <w:sz w:val="24"/>
          <w:szCs w:val="24"/>
        </w:rPr>
        <w:t>о</w:t>
      </w:r>
      <w:r w:rsidR="00F172B7" w:rsidRPr="00E41BDD">
        <w:rPr>
          <w:sz w:val="24"/>
          <w:szCs w:val="24"/>
        </w:rPr>
        <w:t>вания</w:t>
      </w:r>
      <w:r>
        <w:rPr>
          <w:sz w:val="24"/>
          <w:szCs w:val="24"/>
        </w:rPr>
        <w:t>.</w:t>
      </w:r>
    </w:p>
    <w:p w:rsidR="00345CE9" w:rsidRDefault="00586C6E" w:rsidP="00345C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17384" w:rsidRPr="00E41BDD">
        <w:rPr>
          <w:color w:val="000000"/>
          <w:sz w:val="24"/>
          <w:szCs w:val="24"/>
        </w:rPr>
        <w:t xml:space="preserve">Подготовку и проведение </w:t>
      </w:r>
      <w:r w:rsidR="00E1395E">
        <w:rPr>
          <w:color w:val="000000"/>
          <w:sz w:val="24"/>
          <w:szCs w:val="24"/>
        </w:rPr>
        <w:t xml:space="preserve">собрания </w:t>
      </w:r>
      <w:r w:rsidR="00617384" w:rsidRPr="00E41BDD">
        <w:rPr>
          <w:color w:val="000000"/>
          <w:sz w:val="24"/>
          <w:szCs w:val="24"/>
        </w:rPr>
        <w:t xml:space="preserve"> граждан поручить </w:t>
      </w:r>
      <w:r w:rsidR="00F525C4" w:rsidRPr="00E41BDD">
        <w:rPr>
          <w:color w:val="000000"/>
          <w:sz w:val="24"/>
          <w:szCs w:val="24"/>
        </w:rPr>
        <w:t>ведущему специалисту по управлению имуществом администрации Невонского муниципального образования Бак</w:t>
      </w:r>
      <w:r w:rsidR="00F525C4" w:rsidRPr="00E41BDD">
        <w:rPr>
          <w:color w:val="000000"/>
          <w:sz w:val="24"/>
          <w:szCs w:val="24"/>
        </w:rPr>
        <w:t>у</w:t>
      </w:r>
      <w:r w:rsidR="00F525C4" w:rsidRPr="00E41BDD">
        <w:rPr>
          <w:color w:val="000000"/>
          <w:sz w:val="24"/>
          <w:szCs w:val="24"/>
        </w:rPr>
        <w:t>менко В.И.</w:t>
      </w:r>
    </w:p>
    <w:p w:rsidR="00345CE9" w:rsidRDefault="00345CE9" w:rsidP="00345C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86C6E">
        <w:rPr>
          <w:color w:val="000000"/>
          <w:sz w:val="24"/>
          <w:szCs w:val="24"/>
        </w:rPr>
        <w:t xml:space="preserve">3. </w:t>
      </w:r>
      <w:r w:rsidR="004A299B" w:rsidRPr="00E41BDD">
        <w:rPr>
          <w:color w:val="000000"/>
          <w:sz w:val="24"/>
          <w:szCs w:val="24"/>
        </w:rPr>
        <w:t>Определить след</w:t>
      </w:r>
      <w:r w:rsidR="00E1395E">
        <w:rPr>
          <w:color w:val="000000"/>
          <w:sz w:val="24"/>
          <w:szCs w:val="24"/>
        </w:rPr>
        <w:t>ующий состав участников собрания</w:t>
      </w:r>
      <w:r w:rsidR="004A299B" w:rsidRPr="00E41BDD">
        <w:rPr>
          <w:color w:val="000000"/>
          <w:sz w:val="24"/>
          <w:szCs w:val="24"/>
        </w:rPr>
        <w:t>: граждан</w:t>
      </w:r>
      <w:r w:rsidR="00E54751" w:rsidRPr="00E41BDD">
        <w:rPr>
          <w:color w:val="000000"/>
          <w:sz w:val="24"/>
          <w:szCs w:val="24"/>
        </w:rPr>
        <w:t>е</w:t>
      </w:r>
      <w:r w:rsidR="004A299B" w:rsidRPr="00E41BDD">
        <w:rPr>
          <w:color w:val="000000"/>
          <w:sz w:val="24"/>
          <w:szCs w:val="24"/>
        </w:rPr>
        <w:t>, обладающие и</w:t>
      </w:r>
      <w:r w:rsidR="004A299B" w:rsidRPr="00E41BDD">
        <w:rPr>
          <w:color w:val="000000"/>
          <w:sz w:val="24"/>
          <w:szCs w:val="24"/>
        </w:rPr>
        <w:t>з</w:t>
      </w:r>
      <w:r w:rsidR="004A299B" w:rsidRPr="00E41BDD">
        <w:rPr>
          <w:color w:val="000000"/>
          <w:sz w:val="24"/>
          <w:szCs w:val="24"/>
        </w:rPr>
        <w:t xml:space="preserve">бирательным правом, </w:t>
      </w:r>
      <w:r w:rsidR="004A299B" w:rsidRPr="00345CE9">
        <w:rPr>
          <w:color w:val="000000"/>
          <w:sz w:val="24"/>
          <w:szCs w:val="24"/>
        </w:rPr>
        <w:t>проживающие на соответствующей территории, специа</w:t>
      </w:r>
      <w:r w:rsidR="00F525C4" w:rsidRPr="00345CE9">
        <w:rPr>
          <w:color w:val="000000"/>
          <w:sz w:val="24"/>
          <w:szCs w:val="24"/>
        </w:rPr>
        <w:t>листы а</w:t>
      </w:r>
      <w:r w:rsidR="004A299B" w:rsidRPr="00345CE9">
        <w:rPr>
          <w:color w:val="000000"/>
          <w:sz w:val="24"/>
          <w:szCs w:val="24"/>
        </w:rPr>
        <w:t>дм</w:t>
      </w:r>
      <w:r w:rsidR="004A299B" w:rsidRPr="00345CE9">
        <w:rPr>
          <w:color w:val="000000"/>
          <w:sz w:val="24"/>
          <w:szCs w:val="24"/>
        </w:rPr>
        <w:t>и</w:t>
      </w:r>
      <w:r w:rsidR="004A299B" w:rsidRPr="00345CE9">
        <w:rPr>
          <w:color w:val="000000"/>
          <w:sz w:val="24"/>
          <w:szCs w:val="24"/>
        </w:rPr>
        <w:t>нистрации</w:t>
      </w:r>
      <w:r w:rsidR="00F525C4" w:rsidRPr="00345CE9">
        <w:rPr>
          <w:color w:val="000000"/>
          <w:sz w:val="24"/>
          <w:szCs w:val="24"/>
        </w:rPr>
        <w:t>, д</w:t>
      </w:r>
      <w:r w:rsidR="004A299B" w:rsidRPr="00345CE9">
        <w:rPr>
          <w:color w:val="000000"/>
          <w:sz w:val="24"/>
          <w:szCs w:val="24"/>
        </w:rPr>
        <w:t>епутаты Ду</w:t>
      </w:r>
      <w:r w:rsidR="00F525C4" w:rsidRPr="00345CE9">
        <w:rPr>
          <w:color w:val="000000"/>
          <w:sz w:val="24"/>
          <w:szCs w:val="24"/>
        </w:rPr>
        <w:t>мы Невонского муниципального образования</w:t>
      </w:r>
      <w:r>
        <w:rPr>
          <w:color w:val="000000"/>
          <w:sz w:val="24"/>
          <w:szCs w:val="24"/>
        </w:rPr>
        <w:t>.</w:t>
      </w:r>
    </w:p>
    <w:p w:rsidR="00345CE9" w:rsidRDefault="00345CE9" w:rsidP="00345CE9">
      <w:pPr>
        <w:autoSpaceDE w:val="0"/>
        <w:autoSpaceDN w:val="0"/>
        <w:adjustRightInd w:val="0"/>
        <w:jc w:val="both"/>
        <w:rPr>
          <w:rStyle w:val="a7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</w:rPr>
        <w:tab/>
      </w:r>
      <w:r w:rsidR="00586C6E">
        <w:rPr>
          <w:color w:val="000000"/>
          <w:sz w:val="24"/>
          <w:szCs w:val="24"/>
        </w:rPr>
        <w:t>4.</w:t>
      </w:r>
      <w:r w:rsidR="00E54751" w:rsidRPr="00345CE9">
        <w:rPr>
          <w:sz w:val="24"/>
          <w:szCs w:val="24"/>
        </w:rPr>
        <w:t xml:space="preserve">Установить способы доведения информации о проведении </w:t>
      </w:r>
      <w:r w:rsidR="00E1395E">
        <w:rPr>
          <w:sz w:val="24"/>
          <w:szCs w:val="24"/>
        </w:rPr>
        <w:t>собрания</w:t>
      </w:r>
      <w:r w:rsidR="00E54751" w:rsidRPr="00345CE9">
        <w:rPr>
          <w:sz w:val="24"/>
          <w:szCs w:val="24"/>
        </w:rPr>
        <w:t xml:space="preserve"> и сроках предоставления письменных предложений жителей </w:t>
      </w:r>
      <w:r w:rsidR="00F525C4" w:rsidRPr="00345CE9">
        <w:rPr>
          <w:sz w:val="24"/>
          <w:szCs w:val="24"/>
        </w:rPr>
        <w:t xml:space="preserve">Невонского </w:t>
      </w:r>
      <w:r w:rsidR="00E54751" w:rsidRPr="00345CE9">
        <w:rPr>
          <w:sz w:val="24"/>
          <w:szCs w:val="24"/>
        </w:rPr>
        <w:t xml:space="preserve"> муниципального образ</w:t>
      </w:r>
      <w:r w:rsidR="00E54751" w:rsidRPr="00345CE9">
        <w:rPr>
          <w:sz w:val="24"/>
          <w:szCs w:val="24"/>
        </w:rPr>
        <w:t>о</w:t>
      </w:r>
      <w:r w:rsidR="00E54751" w:rsidRPr="00345CE9">
        <w:rPr>
          <w:sz w:val="24"/>
          <w:szCs w:val="24"/>
        </w:rPr>
        <w:t>вания, а также заявок на участие (выступ</w:t>
      </w:r>
      <w:r w:rsidR="003F4401" w:rsidRPr="00345CE9">
        <w:rPr>
          <w:sz w:val="24"/>
          <w:szCs w:val="24"/>
        </w:rPr>
        <w:t xml:space="preserve">ление) </w:t>
      </w:r>
      <w:r w:rsidR="00E54751" w:rsidRPr="00345CE9">
        <w:rPr>
          <w:sz w:val="24"/>
          <w:szCs w:val="24"/>
        </w:rPr>
        <w:t xml:space="preserve">по указанной программе установить до 17 часов </w:t>
      </w:r>
      <w:r w:rsidRPr="00345CE9">
        <w:rPr>
          <w:sz w:val="24"/>
          <w:szCs w:val="24"/>
        </w:rPr>
        <w:t>21</w:t>
      </w:r>
      <w:r w:rsidR="00C16413" w:rsidRPr="00345CE9">
        <w:rPr>
          <w:sz w:val="24"/>
          <w:szCs w:val="24"/>
        </w:rPr>
        <w:t xml:space="preserve"> </w:t>
      </w:r>
      <w:r w:rsidR="00F525C4" w:rsidRPr="00345CE9">
        <w:rPr>
          <w:sz w:val="24"/>
          <w:szCs w:val="24"/>
        </w:rPr>
        <w:t>января</w:t>
      </w:r>
      <w:r w:rsidR="00E54751" w:rsidRPr="00345CE9">
        <w:rPr>
          <w:sz w:val="24"/>
          <w:szCs w:val="24"/>
        </w:rPr>
        <w:t xml:space="preserve"> </w:t>
      </w:r>
      <w:r w:rsidR="00F525C4" w:rsidRPr="00345CE9">
        <w:rPr>
          <w:sz w:val="24"/>
          <w:szCs w:val="24"/>
        </w:rPr>
        <w:t>2022</w:t>
      </w:r>
      <w:r w:rsidR="00E54751" w:rsidRPr="00345CE9">
        <w:rPr>
          <w:sz w:val="24"/>
          <w:szCs w:val="24"/>
        </w:rPr>
        <w:t xml:space="preserve"> года. Предложения принимаются ежедневно </w:t>
      </w:r>
      <w:r w:rsidR="00E1395E">
        <w:rPr>
          <w:sz w:val="24"/>
          <w:szCs w:val="24"/>
        </w:rPr>
        <w:t>с 8-00 до 17-00 часов в здании а</w:t>
      </w:r>
      <w:r w:rsidR="00E54751" w:rsidRPr="00345CE9">
        <w:rPr>
          <w:sz w:val="24"/>
          <w:szCs w:val="24"/>
        </w:rPr>
        <w:t xml:space="preserve">дминистрации </w:t>
      </w:r>
      <w:r w:rsidR="00F525C4" w:rsidRPr="00345CE9">
        <w:rPr>
          <w:sz w:val="24"/>
          <w:szCs w:val="24"/>
        </w:rPr>
        <w:t>Невонского</w:t>
      </w:r>
      <w:r w:rsidR="00E54751" w:rsidRPr="00345CE9">
        <w:rPr>
          <w:sz w:val="24"/>
          <w:szCs w:val="24"/>
        </w:rPr>
        <w:t xml:space="preserve"> муниципального образования по адресу: Иркутская область, </w:t>
      </w:r>
      <w:r w:rsidR="00F525C4" w:rsidRPr="00345CE9">
        <w:rPr>
          <w:sz w:val="24"/>
          <w:szCs w:val="24"/>
        </w:rPr>
        <w:t>Усть-илимский район</w:t>
      </w:r>
      <w:r w:rsidR="00E54751" w:rsidRPr="00345CE9">
        <w:rPr>
          <w:sz w:val="24"/>
          <w:szCs w:val="24"/>
        </w:rPr>
        <w:t xml:space="preserve">, п. </w:t>
      </w:r>
      <w:proofErr w:type="spellStart"/>
      <w:r w:rsidR="00F525C4" w:rsidRPr="00345CE9">
        <w:rPr>
          <w:sz w:val="24"/>
          <w:szCs w:val="24"/>
        </w:rPr>
        <w:t>п</w:t>
      </w:r>
      <w:proofErr w:type="gramStart"/>
      <w:r w:rsidR="00F525C4" w:rsidRPr="00345CE9">
        <w:rPr>
          <w:sz w:val="24"/>
          <w:szCs w:val="24"/>
        </w:rPr>
        <w:t>.Н</w:t>
      </w:r>
      <w:proofErr w:type="gramEnd"/>
      <w:r w:rsidR="00F525C4" w:rsidRPr="00345CE9">
        <w:rPr>
          <w:sz w:val="24"/>
          <w:szCs w:val="24"/>
        </w:rPr>
        <w:t>евон</w:t>
      </w:r>
      <w:proofErr w:type="spellEnd"/>
      <w:r w:rsidR="00F525C4" w:rsidRPr="00345CE9">
        <w:rPr>
          <w:sz w:val="24"/>
          <w:szCs w:val="24"/>
        </w:rPr>
        <w:t>, ул. Кеульская 9</w:t>
      </w:r>
      <w:r w:rsidR="00E54751" w:rsidRPr="00345CE9">
        <w:rPr>
          <w:sz w:val="24"/>
          <w:szCs w:val="24"/>
        </w:rPr>
        <w:t>, а та</w:t>
      </w:r>
      <w:r w:rsidRPr="00345CE9">
        <w:rPr>
          <w:sz w:val="24"/>
          <w:szCs w:val="24"/>
        </w:rPr>
        <w:t>кже на адрес электронной почты а</w:t>
      </w:r>
      <w:r w:rsidR="00E54751" w:rsidRPr="00345CE9">
        <w:rPr>
          <w:sz w:val="24"/>
          <w:szCs w:val="24"/>
        </w:rPr>
        <w:t xml:space="preserve">дминистрации </w:t>
      </w:r>
      <w:r w:rsidRPr="00345CE9">
        <w:rPr>
          <w:sz w:val="24"/>
          <w:szCs w:val="24"/>
        </w:rPr>
        <w:t>Невонского</w:t>
      </w:r>
      <w:r w:rsidR="00E54751" w:rsidRPr="00345CE9">
        <w:rPr>
          <w:sz w:val="24"/>
          <w:szCs w:val="24"/>
        </w:rPr>
        <w:t xml:space="preserve"> муниципального образования </w:t>
      </w:r>
      <w:hyperlink r:id="rId5" w:history="1">
        <w:r w:rsidR="00F525C4" w:rsidRPr="00345CE9">
          <w:rPr>
            <w:rStyle w:val="a7"/>
            <w:sz w:val="24"/>
            <w:szCs w:val="24"/>
            <w:lang w:val="en-US"/>
          </w:rPr>
          <w:t>nevon</w:t>
        </w:r>
        <w:r w:rsidR="00F525C4" w:rsidRPr="00345CE9">
          <w:rPr>
            <w:rStyle w:val="a7"/>
            <w:sz w:val="24"/>
            <w:szCs w:val="24"/>
          </w:rPr>
          <w:t>.</w:t>
        </w:r>
        <w:r w:rsidR="00F525C4" w:rsidRPr="00345CE9">
          <w:rPr>
            <w:rStyle w:val="a7"/>
            <w:sz w:val="24"/>
            <w:szCs w:val="24"/>
            <w:lang w:val="en-US"/>
          </w:rPr>
          <w:t>adm</w:t>
        </w:r>
        <w:r w:rsidR="00F525C4" w:rsidRPr="00345CE9">
          <w:rPr>
            <w:rStyle w:val="a7"/>
            <w:sz w:val="24"/>
            <w:szCs w:val="24"/>
          </w:rPr>
          <w:t>@</w:t>
        </w:r>
        <w:r w:rsidR="00F525C4" w:rsidRPr="00345CE9">
          <w:rPr>
            <w:rStyle w:val="a7"/>
            <w:sz w:val="24"/>
            <w:szCs w:val="24"/>
            <w:lang w:val="en-US"/>
          </w:rPr>
          <w:t>inbox</w:t>
        </w:r>
        <w:r w:rsidR="00F525C4" w:rsidRPr="00345CE9">
          <w:rPr>
            <w:rStyle w:val="a7"/>
            <w:sz w:val="24"/>
            <w:szCs w:val="24"/>
          </w:rPr>
          <w:t>.</w:t>
        </w:r>
        <w:r w:rsidR="00F525C4" w:rsidRPr="00345CE9">
          <w:rPr>
            <w:rStyle w:val="a7"/>
            <w:sz w:val="24"/>
            <w:szCs w:val="24"/>
            <w:lang w:val="en-US"/>
          </w:rPr>
          <w:t>ru</w:t>
        </w:r>
      </w:hyperlink>
    </w:p>
    <w:p w:rsidR="00204811" w:rsidRDefault="00345CE9" w:rsidP="0020481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  <w:u w:val="none"/>
        </w:rPr>
        <w:tab/>
      </w:r>
      <w:r w:rsidR="00586C6E">
        <w:rPr>
          <w:rStyle w:val="a7"/>
          <w:color w:val="000000"/>
          <w:sz w:val="24"/>
          <w:szCs w:val="24"/>
          <w:u w:val="none"/>
        </w:rPr>
        <w:t xml:space="preserve">5. </w:t>
      </w:r>
      <w:r w:rsidR="00FA7702" w:rsidRPr="00345CE9">
        <w:rPr>
          <w:color w:val="000000"/>
          <w:sz w:val="24"/>
          <w:szCs w:val="24"/>
        </w:rPr>
        <w:t xml:space="preserve">Определить, что обращения по вопросу проведения </w:t>
      </w:r>
      <w:r w:rsidR="00E1395E">
        <w:rPr>
          <w:color w:val="000000"/>
          <w:sz w:val="24"/>
          <w:szCs w:val="24"/>
        </w:rPr>
        <w:t>собрания</w:t>
      </w:r>
      <w:r w:rsidR="00FA7702" w:rsidRPr="00345CE9">
        <w:rPr>
          <w:color w:val="000000"/>
          <w:sz w:val="24"/>
          <w:szCs w:val="24"/>
        </w:rPr>
        <w:t>, принимаются в письменном виде с указанием фамилии, имени и отчества автора обращения и адреса ме</w:t>
      </w:r>
      <w:r w:rsidR="00FA7702" w:rsidRPr="00345CE9">
        <w:rPr>
          <w:color w:val="000000"/>
          <w:sz w:val="24"/>
          <w:szCs w:val="24"/>
        </w:rPr>
        <w:t>с</w:t>
      </w:r>
      <w:r w:rsidR="00FA7702" w:rsidRPr="00345CE9">
        <w:rPr>
          <w:color w:val="000000"/>
          <w:sz w:val="24"/>
          <w:szCs w:val="24"/>
        </w:rPr>
        <w:t xml:space="preserve">та жительства на территории </w:t>
      </w:r>
      <w:r w:rsidR="00E41BDD" w:rsidRPr="00345CE9">
        <w:rPr>
          <w:color w:val="000000"/>
          <w:sz w:val="24"/>
          <w:szCs w:val="24"/>
        </w:rPr>
        <w:t xml:space="preserve">Невонского </w:t>
      </w:r>
      <w:r w:rsidR="00FA7702" w:rsidRPr="00345CE9">
        <w:rPr>
          <w:color w:val="000000"/>
          <w:sz w:val="24"/>
          <w:szCs w:val="24"/>
        </w:rPr>
        <w:t xml:space="preserve"> муниципального образования и подлежат обяз</w:t>
      </w:r>
      <w:r w:rsidR="00FA7702" w:rsidRPr="00345CE9">
        <w:rPr>
          <w:color w:val="000000"/>
          <w:sz w:val="24"/>
          <w:szCs w:val="24"/>
        </w:rPr>
        <w:t>а</w:t>
      </w:r>
      <w:r w:rsidR="00FA7702" w:rsidRPr="00345CE9">
        <w:rPr>
          <w:color w:val="000000"/>
          <w:sz w:val="24"/>
          <w:szCs w:val="24"/>
        </w:rPr>
        <w:t>тельному рассмотрению</w:t>
      </w:r>
      <w:r w:rsidR="00E41BDD" w:rsidRPr="00345CE9">
        <w:rPr>
          <w:color w:val="000000"/>
          <w:sz w:val="24"/>
          <w:szCs w:val="24"/>
        </w:rPr>
        <w:t>.</w:t>
      </w:r>
    </w:p>
    <w:p w:rsidR="00204811" w:rsidRPr="00204811" w:rsidRDefault="00204811" w:rsidP="0020481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86C6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Pr="00204811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решение в газете «Вестник Невонского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образования» </w:t>
      </w:r>
      <w:r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</w:t>
      </w:r>
      <w:r>
        <w:rPr>
          <w:rFonts w:ascii="Times NR Cyr MT" w:hAnsi="Times NR Cyr MT"/>
          <w:sz w:val="24"/>
          <w:szCs w:val="24"/>
        </w:rPr>
        <w:t>о</w:t>
      </w:r>
      <w:r>
        <w:rPr>
          <w:rFonts w:ascii="Times NR Cyr MT" w:hAnsi="Times NR Cyr MT"/>
          <w:sz w:val="24"/>
          <w:szCs w:val="24"/>
        </w:rPr>
        <w:t>вания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FA7702" w:rsidRPr="00345CE9" w:rsidRDefault="00345CE9" w:rsidP="00345CE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86C6E">
        <w:rPr>
          <w:color w:val="000000"/>
          <w:sz w:val="24"/>
          <w:szCs w:val="24"/>
        </w:rPr>
        <w:t xml:space="preserve">7. </w:t>
      </w:r>
      <w:proofErr w:type="gramStart"/>
      <w:r w:rsidR="00FA7702" w:rsidRPr="00345CE9">
        <w:rPr>
          <w:sz w:val="24"/>
          <w:szCs w:val="24"/>
        </w:rPr>
        <w:t>Контроль за</w:t>
      </w:r>
      <w:proofErr w:type="gramEnd"/>
      <w:r w:rsidR="00FA7702" w:rsidRPr="00345CE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24C0B" w:rsidRPr="00E41BDD" w:rsidRDefault="00124C0B" w:rsidP="00124C0B">
      <w:pPr>
        <w:jc w:val="both"/>
      </w:pPr>
    </w:p>
    <w:p w:rsidR="00E54751" w:rsidRPr="00E41BDD" w:rsidRDefault="00E54751" w:rsidP="00124C0B">
      <w:pPr>
        <w:jc w:val="both"/>
      </w:pPr>
    </w:p>
    <w:p w:rsidR="00124C0B" w:rsidRPr="00E41BDD" w:rsidRDefault="0041700F" w:rsidP="00A23170">
      <w:pPr>
        <w:rPr>
          <w:sz w:val="24"/>
          <w:szCs w:val="24"/>
        </w:rPr>
      </w:pPr>
      <w:r w:rsidRPr="00E41BDD">
        <w:rPr>
          <w:sz w:val="24"/>
          <w:szCs w:val="24"/>
        </w:rPr>
        <w:t>Г</w:t>
      </w:r>
      <w:r w:rsidR="00EB32C1" w:rsidRPr="00E41BDD">
        <w:rPr>
          <w:sz w:val="24"/>
          <w:szCs w:val="24"/>
        </w:rPr>
        <w:t>лав</w:t>
      </w:r>
      <w:r w:rsidR="00F172B7" w:rsidRPr="00E41BDD">
        <w:rPr>
          <w:sz w:val="24"/>
          <w:szCs w:val="24"/>
        </w:rPr>
        <w:t>а</w:t>
      </w:r>
      <w:r w:rsidR="00124C0B" w:rsidRPr="00E41BDD">
        <w:rPr>
          <w:sz w:val="24"/>
          <w:szCs w:val="24"/>
        </w:rPr>
        <w:t xml:space="preserve"> </w:t>
      </w:r>
      <w:r w:rsidR="00E41BDD" w:rsidRPr="00E41BDD">
        <w:rPr>
          <w:sz w:val="24"/>
          <w:szCs w:val="24"/>
        </w:rPr>
        <w:t xml:space="preserve">Невонского </w:t>
      </w:r>
      <w:r w:rsidR="00124C0B" w:rsidRPr="00E41BDD">
        <w:rPr>
          <w:sz w:val="24"/>
          <w:szCs w:val="24"/>
        </w:rPr>
        <w:t xml:space="preserve">                                                        </w:t>
      </w:r>
    </w:p>
    <w:p w:rsidR="00124C0B" w:rsidRPr="00E41BDD" w:rsidRDefault="00A23170" w:rsidP="00A23170">
      <w:pPr>
        <w:tabs>
          <w:tab w:val="left" w:pos="720"/>
          <w:tab w:val="left" w:pos="7815"/>
        </w:tabs>
        <w:rPr>
          <w:sz w:val="24"/>
          <w:szCs w:val="24"/>
        </w:rPr>
      </w:pPr>
      <w:r w:rsidRPr="00E41BDD">
        <w:rPr>
          <w:sz w:val="24"/>
          <w:szCs w:val="24"/>
        </w:rPr>
        <w:t>м</w:t>
      </w:r>
      <w:r w:rsidR="00124C0B" w:rsidRPr="00E41BDD">
        <w:rPr>
          <w:sz w:val="24"/>
          <w:szCs w:val="24"/>
        </w:rPr>
        <w:t xml:space="preserve">униципального образования                                               </w:t>
      </w:r>
      <w:r w:rsidRPr="00E41BDD">
        <w:rPr>
          <w:sz w:val="24"/>
          <w:szCs w:val="24"/>
        </w:rPr>
        <w:t xml:space="preserve">          </w:t>
      </w:r>
      <w:r w:rsidR="00E41BDD">
        <w:rPr>
          <w:sz w:val="24"/>
          <w:szCs w:val="24"/>
        </w:rPr>
        <w:t xml:space="preserve">              </w:t>
      </w:r>
      <w:r w:rsidRPr="00E41BDD">
        <w:rPr>
          <w:sz w:val="24"/>
          <w:szCs w:val="24"/>
        </w:rPr>
        <w:t xml:space="preserve">  </w:t>
      </w:r>
      <w:r w:rsidR="00124C0B" w:rsidRPr="00E41BDD">
        <w:rPr>
          <w:sz w:val="24"/>
          <w:szCs w:val="24"/>
        </w:rPr>
        <w:t xml:space="preserve">     </w:t>
      </w:r>
      <w:r w:rsidR="00E41BDD" w:rsidRPr="00E41BDD">
        <w:rPr>
          <w:sz w:val="24"/>
          <w:szCs w:val="24"/>
        </w:rPr>
        <w:t>В.А.Погодаева</w:t>
      </w:r>
    </w:p>
    <w:sectPr w:rsidR="00124C0B" w:rsidRPr="00E41BDD" w:rsidSect="00E54751">
      <w:type w:val="continuous"/>
      <w:pgSz w:w="11907" w:h="16840" w:code="9"/>
      <w:pgMar w:top="851" w:right="851" w:bottom="142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6184F2F"/>
    <w:multiLevelType w:val="multilevel"/>
    <w:tmpl w:val="0CE2B296"/>
    <w:lvl w:ilvl="0">
      <w:start w:val="1"/>
      <w:numFmt w:val="decimal"/>
      <w:lvlText w:val="%1."/>
      <w:lvlJc w:val="left"/>
      <w:pPr>
        <w:ind w:left="123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"/>
      <w:lvlJc w:val="left"/>
      <w:pPr>
        <w:ind w:left="12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1AC9"/>
    <w:rsid w:val="000178EA"/>
    <w:rsid w:val="00033DAE"/>
    <w:rsid w:val="00102654"/>
    <w:rsid w:val="001241E1"/>
    <w:rsid w:val="00124C0B"/>
    <w:rsid w:val="00166A4F"/>
    <w:rsid w:val="00175B33"/>
    <w:rsid w:val="00191723"/>
    <w:rsid w:val="00194D5A"/>
    <w:rsid w:val="001B0EF4"/>
    <w:rsid w:val="00204811"/>
    <w:rsid w:val="0023668A"/>
    <w:rsid w:val="00243578"/>
    <w:rsid w:val="002852C8"/>
    <w:rsid w:val="00286CC8"/>
    <w:rsid w:val="002A5547"/>
    <w:rsid w:val="00344F37"/>
    <w:rsid w:val="00345CE9"/>
    <w:rsid w:val="003A3CF5"/>
    <w:rsid w:val="003C3628"/>
    <w:rsid w:val="003D1D55"/>
    <w:rsid w:val="003F4401"/>
    <w:rsid w:val="0041700F"/>
    <w:rsid w:val="00456A05"/>
    <w:rsid w:val="004A299B"/>
    <w:rsid w:val="004A37E1"/>
    <w:rsid w:val="004E4AB8"/>
    <w:rsid w:val="00547764"/>
    <w:rsid w:val="00586C6E"/>
    <w:rsid w:val="005876CF"/>
    <w:rsid w:val="006164AF"/>
    <w:rsid w:val="00617384"/>
    <w:rsid w:val="00627F32"/>
    <w:rsid w:val="006537A1"/>
    <w:rsid w:val="006719E0"/>
    <w:rsid w:val="0070409E"/>
    <w:rsid w:val="0079140F"/>
    <w:rsid w:val="007C1AC9"/>
    <w:rsid w:val="00894E23"/>
    <w:rsid w:val="008C053E"/>
    <w:rsid w:val="008C7593"/>
    <w:rsid w:val="008D6222"/>
    <w:rsid w:val="008F462E"/>
    <w:rsid w:val="00915E69"/>
    <w:rsid w:val="0092223E"/>
    <w:rsid w:val="00926AC4"/>
    <w:rsid w:val="0095217D"/>
    <w:rsid w:val="00967560"/>
    <w:rsid w:val="009752AA"/>
    <w:rsid w:val="009B31E6"/>
    <w:rsid w:val="009D4AB8"/>
    <w:rsid w:val="00A2294A"/>
    <w:rsid w:val="00A23170"/>
    <w:rsid w:val="00A6379B"/>
    <w:rsid w:val="00A67F18"/>
    <w:rsid w:val="00A8093A"/>
    <w:rsid w:val="00A97B46"/>
    <w:rsid w:val="00AB6F90"/>
    <w:rsid w:val="00AC6CFD"/>
    <w:rsid w:val="00AF4F28"/>
    <w:rsid w:val="00B142B4"/>
    <w:rsid w:val="00B73692"/>
    <w:rsid w:val="00BD0DD6"/>
    <w:rsid w:val="00BD6A45"/>
    <w:rsid w:val="00C15074"/>
    <w:rsid w:val="00C16413"/>
    <w:rsid w:val="00C661C6"/>
    <w:rsid w:val="00C7583A"/>
    <w:rsid w:val="00C81D43"/>
    <w:rsid w:val="00C821BD"/>
    <w:rsid w:val="00CE038B"/>
    <w:rsid w:val="00CE0B90"/>
    <w:rsid w:val="00CE0E72"/>
    <w:rsid w:val="00D54E22"/>
    <w:rsid w:val="00D61BC3"/>
    <w:rsid w:val="00D70778"/>
    <w:rsid w:val="00E1395E"/>
    <w:rsid w:val="00E41BDD"/>
    <w:rsid w:val="00E432D6"/>
    <w:rsid w:val="00E442BE"/>
    <w:rsid w:val="00E54751"/>
    <w:rsid w:val="00E745E3"/>
    <w:rsid w:val="00E93C94"/>
    <w:rsid w:val="00EB32C1"/>
    <w:rsid w:val="00EE17E9"/>
    <w:rsid w:val="00EF6A7F"/>
    <w:rsid w:val="00F172B7"/>
    <w:rsid w:val="00F525C4"/>
    <w:rsid w:val="00FA7702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D43"/>
    <w:pPr>
      <w:widowControl w:val="0"/>
    </w:pPr>
  </w:style>
  <w:style w:type="paragraph" w:styleId="1">
    <w:name w:val="heading 1"/>
    <w:basedOn w:val="a"/>
    <w:next w:val="a"/>
    <w:qFormat/>
    <w:rsid w:val="00C81D43"/>
    <w:pPr>
      <w:keepNext/>
      <w:widowControl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rsid w:val="00C81D43"/>
    <w:pPr>
      <w:keepNext/>
      <w:framePr w:w="4111" w:h="2058" w:hSpace="141" w:wrap="auto" w:vAnchor="text" w:hAnchor="page" w:x="6802" w:y="325"/>
      <w:widowControl/>
      <w:suppressAutoHyphens/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C81D43"/>
    <w:pPr>
      <w:keepNext/>
      <w:widowControl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81D4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òðèáóòû"/>
    <w:basedOn w:val="a"/>
    <w:rsid w:val="00C81D43"/>
    <w:pPr>
      <w:widowControl/>
    </w:pPr>
    <w:rPr>
      <w:rFonts w:ascii="SchoolBook" w:hAnsi="SchoolBook"/>
      <w:spacing w:val="-2"/>
    </w:rPr>
  </w:style>
  <w:style w:type="paragraph" w:customStyle="1" w:styleId="a4">
    <w:name w:val="Òåìà ïèñüìà"/>
    <w:basedOn w:val="a"/>
    <w:rsid w:val="00C81D43"/>
    <w:pPr>
      <w:framePr w:w="4316" w:h="1331" w:hSpace="141" w:wrap="auto" w:vAnchor="text" w:hAnchor="page" w:x="1687" w:y="242"/>
      <w:widowControl/>
    </w:pPr>
    <w:rPr>
      <w:sz w:val="28"/>
    </w:rPr>
  </w:style>
  <w:style w:type="paragraph" w:customStyle="1" w:styleId="a5">
    <w:name w:val="Øàïêà (ãåðá)"/>
    <w:basedOn w:val="a"/>
    <w:rsid w:val="00C81D43"/>
    <w:pPr>
      <w:widowControl/>
      <w:jc w:val="right"/>
    </w:pPr>
    <w:rPr>
      <w:rFonts w:ascii="Century Schoolbook" w:hAnsi="Century Schoolbook"/>
      <w:sz w:val="24"/>
    </w:rPr>
  </w:style>
  <w:style w:type="paragraph" w:styleId="a6">
    <w:name w:val="Body Text Indent"/>
    <w:basedOn w:val="a"/>
    <w:rsid w:val="00C81D43"/>
    <w:pPr>
      <w:widowControl/>
      <w:ind w:firstLine="993"/>
      <w:jc w:val="both"/>
    </w:pPr>
    <w:rPr>
      <w:sz w:val="28"/>
    </w:rPr>
  </w:style>
  <w:style w:type="paragraph" w:styleId="20">
    <w:name w:val="Body Text Indent 2"/>
    <w:basedOn w:val="a"/>
    <w:rsid w:val="00C81D43"/>
    <w:pPr>
      <w:widowControl/>
      <w:ind w:left="284" w:firstLine="709"/>
      <w:jc w:val="both"/>
    </w:pPr>
    <w:rPr>
      <w:sz w:val="28"/>
    </w:rPr>
  </w:style>
  <w:style w:type="paragraph" w:styleId="21">
    <w:name w:val="Body Text 2"/>
    <w:basedOn w:val="a"/>
    <w:link w:val="22"/>
    <w:rsid w:val="00124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4C0B"/>
  </w:style>
  <w:style w:type="character" w:styleId="a7">
    <w:name w:val="Hyperlink"/>
    <w:rsid w:val="00124C0B"/>
    <w:rPr>
      <w:color w:val="0000FF"/>
      <w:u w:val="single"/>
    </w:rPr>
  </w:style>
  <w:style w:type="paragraph" w:styleId="a8">
    <w:name w:val="Balloon Text"/>
    <w:basedOn w:val="a"/>
    <w:link w:val="a9"/>
    <w:rsid w:val="00AB6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B6F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41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\&#1052;&#1086;&#1080;%20&#1076;&#1086;&#1082;&#1091;&#1084;&#1077;&#1085;&#1090;&#1099;\&#1041;&#1102;&#1076;&#1078;&#1077;&#1090;%202007%20&#1075;\&#1055;&#1086;&#1089;&#1090;&#1072;&#1085;&#1086;&#1074;&#1083;&#1077;&#1085;&#1080;&#1077;%20&#1086;&#1089;&#1085;&#1086;&#1074;&#1085;&#1099;&#1077;%20&#1085;&#1072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основные направления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Финуправление Иркутского р-на</Company>
  <LinksUpToDate>false</LinksUpToDate>
  <CharactersWithSpaces>2588</CharactersWithSpaces>
  <SharedDoc>false</SharedDoc>
  <HLinks>
    <vt:vector size="12" baseType="variant"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mailto:Molodegnoe-MO@yandex.ru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Alex</dc:creator>
  <cp:lastModifiedBy>User</cp:lastModifiedBy>
  <cp:revision>3</cp:revision>
  <cp:lastPrinted>2022-01-28T04:25:00Z</cp:lastPrinted>
  <dcterms:created xsi:type="dcterms:W3CDTF">2022-01-25T09:00:00Z</dcterms:created>
  <dcterms:modified xsi:type="dcterms:W3CDTF">2022-01-28T04:26:00Z</dcterms:modified>
</cp:coreProperties>
</file>